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D8" w:rsidRPr="00511BA3" w:rsidRDefault="00BB66E6">
      <w:pPr>
        <w:rPr>
          <w:sz w:val="24"/>
          <w:szCs w:val="24"/>
        </w:rPr>
      </w:pPr>
      <w:r w:rsidRPr="00511BA3">
        <w:rPr>
          <w:sz w:val="24"/>
          <w:szCs w:val="24"/>
        </w:rPr>
        <w:t>Vragen SO Latijn 6</w:t>
      </w:r>
      <w:r w:rsidR="00974001" w:rsidRPr="00511BA3">
        <w:rPr>
          <w:sz w:val="24"/>
          <w:szCs w:val="24"/>
        </w:rPr>
        <w:t>latl1</w:t>
      </w:r>
      <w:r w:rsidR="00153A3D" w:rsidRPr="00511BA3">
        <w:rPr>
          <w:sz w:val="24"/>
          <w:szCs w:val="24"/>
        </w:rPr>
        <w:t>; bij meerkeuzevragen noteer je de blokletter voor het naar jouw idee beste antwoord.</w:t>
      </w:r>
      <w:r w:rsidR="00974001" w:rsidRPr="00511BA3">
        <w:rPr>
          <w:sz w:val="24"/>
          <w:szCs w:val="24"/>
        </w:rPr>
        <w:t xml:space="preserve"> Max. 35 pt</w:t>
      </w:r>
    </w:p>
    <w:p w:rsidR="00153A3D" w:rsidRPr="00511BA3" w:rsidRDefault="00153A3D">
      <w:pPr>
        <w:rPr>
          <w:sz w:val="24"/>
          <w:szCs w:val="24"/>
        </w:rPr>
      </w:pPr>
      <w:r w:rsidRPr="00511BA3">
        <w:rPr>
          <w:sz w:val="24"/>
          <w:szCs w:val="24"/>
          <w:u w:val="single"/>
        </w:rPr>
        <w:t>Achtergronden</w:t>
      </w:r>
      <w:r w:rsidR="00974001" w:rsidRPr="00511BA3">
        <w:rPr>
          <w:sz w:val="24"/>
          <w:szCs w:val="24"/>
        </w:rPr>
        <w:t xml:space="preserve"> (17 pt)</w:t>
      </w:r>
    </w:p>
    <w:p w:rsidR="00153A3D" w:rsidRPr="00511BA3" w:rsidRDefault="00974001" w:rsidP="00153A3D">
      <w:pPr>
        <w:tabs>
          <w:tab w:val="left" w:pos="708"/>
          <w:tab w:val="left" w:pos="1416"/>
          <w:tab w:val="left" w:pos="2131"/>
        </w:tabs>
        <w:rPr>
          <w:sz w:val="24"/>
          <w:szCs w:val="24"/>
        </w:rPr>
      </w:pPr>
      <w:r w:rsidRPr="00511BA3">
        <w:rPr>
          <w:sz w:val="24"/>
          <w:szCs w:val="24"/>
        </w:rPr>
        <w:t>1</w:t>
      </w:r>
      <w:r w:rsidR="00271DF7" w:rsidRPr="00511BA3">
        <w:rPr>
          <w:sz w:val="24"/>
          <w:szCs w:val="24"/>
        </w:rPr>
        <w:t xml:space="preserve"> [1]</w:t>
      </w:r>
      <w:r w:rsidR="00153A3D" w:rsidRPr="00511BA3">
        <w:rPr>
          <w:sz w:val="24"/>
          <w:szCs w:val="24"/>
        </w:rPr>
        <w:tab/>
        <w:t>De cursus honorum bestond voor Cicero uit</w:t>
      </w:r>
    </w:p>
    <w:p w:rsidR="00153A3D" w:rsidRPr="00511BA3" w:rsidRDefault="00153A3D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A</w:t>
      </w:r>
      <w:r w:rsidRPr="00511BA3">
        <w:rPr>
          <w:sz w:val="24"/>
          <w:szCs w:val="24"/>
        </w:rPr>
        <w:tab/>
        <w:t>aedilaat in 66, praetuur in 69, quaestuur in 77, consulaat in 64</w:t>
      </w:r>
    </w:p>
    <w:p w:rsidR="00153A3D" w:rsidRPr="00511BA3" w:rsidRDefault="00153A3D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B</w:t>
      </w:r>
      <w:r w:rsidRPr="00511BA3">
        <w:rPr>
          <w:sz w:val="24"/>
          <w:szCs w:val="24"/>
        </w:rPr>
        <w:tab/>
        <w:t>quaestuur in 69, aedilaat in 78, consulaat in 63, praetuur in 65</w:t>
      </w:r>
    </w:p>
    <w:p w:rsidR="00153A3D" w:rsidRPr="00511BA3" w:rsidRDefault="00153A3D">
      <w:pPr>
        <w:rPr>
          <w:sz w:val="24"/>
          <w:szCs w:val="24"/>
        </w:rPr>
      </w:pPr>
      <w:r w:rsidRPr="00511BA3">
        <w:rPr>
          <w:sz w:val="24"/>
          <w:szCs w:val="24"/>
        </w:rPr>
        <w:tab/>
      </w:r>
      <w:r w:rsidRPr="00DA322C">
        <w:rPr>
          <w:color w:val="FF0000"/>
          <w:sz w:val="24"/>
          <w:szCs w:val="24"/>
        </w:rPr>
        <w:t>C</w:t>
      </w:r>
      <w:r w:rsidRPr="00DA322C">
        <w:rPr>
          <w:color w:val="FF0000"/>
          <w:sz w:val="24"/>
          <w:szCs w:val="24"/>
        </w:rPr>
        <w:tab/>
        <w:t>quaestuur in 75, aedilaat in 69, praetuur in 66, consulaat in 63</w:t>
      </w:r>
    </w:p>
    <w:p w:rsidR="00153A3D" w:rsidRPr="00511BA3" w:rsidRDefault="00153A3D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D</w:t>
      </w:r>
      <w:r w:rsidRPr="00511BA3">
        <w:rPr>
          <w:sz w:val="24"/>
          <w:szCs w:val="24"/>
        </w:rPr>
        <w:tab/>
        <w:t>consulaat in 63, aedilaat in 69, pr</w:t>
      </w:r>
      <w:r w:rsidR="001E19CC" w:rsidRPr="00511BA3">
        <w:rPr>
          <w:sz w:val="24"/>
          <w:szCs w:val="24"/>
        </w:rPr>
        <w:t>a</w:t>
      </w:r>
      <w:r w:rsidRPr="00511BA3">
        <w:rPr>
          <w:sz w:val="24"/>
          <w:szCs w:val="24"/>
        </w:rPr>
        <w:t>etuur in 64, quaestuur in 80</w:t>
      </w:r>
    </w:p>
    <w:p w:rsidR="00A35691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2</w:t>
      </w:r>
      <w:r w:rsidR="00271DF7" w:rsidRPr="00511BA3">
        <w:rPr>
          <w:sz w:val="24"/>
          <w:szCs w:val="24"/>
        </w:rPr>
        <w:t xml:space="preserve"> [1]</w:t>
      </w:r>
      <w:r w:rsidR="00A35691" w:rsidRPr="00511BA3">
        <w:rPr>
          <w:sz w:val="24"/>
          <w:szCs w:val="24"/>
        </w:rPr>
        <w:tab/>
        <w:t>Noteer de naam van de tweede echtgenote van Cicero.</w:t>
      </w:r>
      <w:r w:rsidR="001E19CC" w:rsidRPr="00511BA3">
        <w:rPr>
          <w:sz w:val="24"/>
          <w:szCs w:val="24"/>
        </w:rPr>
        <w:t xml:space="preserve"> </w:t>
      </w:r>
      <w:r w:rsidR="00DA322C" w:rsidRPr="00DA322C">
        <w:rPr>
          <w:color w:val="FF0000"/>
          <w:sz w:val="24"/>
          <w:szCs w:val="24"/>
        </w:rPr>
        <w:t>Publilia</w:t>
      </w:r>
    </w:p>
    <w:p w:rsidR="00A35691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3</w:t>
      </w:r>
      <w:r w:rsidR="00A35691" w:rsidRPr="00511BA3">
        <w:rPr>
          <w:sz w:val="24"/>
          <w:szCs w:val="24"/>
        </w:rPr>
        <w:t>a</w:t>
      </w:r>
      <w:r w:rsidR="00486418" w:rsidRPr="00511BA3">
        <w:rPr>
          <w:sz w:val="24"/>
          <w:szCs w:val="24"/>
        </w:rPr>
        <w:t xml:space="preserve"> [1]</w:t>
      </w:r>
      <w:r w:rsidR="00A35691" w:rsidRPr="00511BA3">
        <w:rPr>
          <w:sz w:val="24"/>
          <w:szCs w:val="24"/>
        </w:rPr>
        <w:tab/>
        <w:t xml:space="preserve">Welke Latijnse term wordt gebruikt voor iemand die als eerste van zijn familie doordringt tot de hoogste </w:t>
      </w:r>
      <w:r w:rsidR="00511BA3">
        <w:rPr>
          <w:sz w:val="24"/>
          <w:szCs w:val="24"/>
        </w:rPr>
        <w:tab/>
      </w:r>
      <w:r w:rsidR="00A35691" w:rsidRPr="00511BA3">
        <w:rPr>
          <w:sz w:val="24"/>
          <w:szCs w:val="24"/>
        </w:rPr>
        <w:t>ambten?</w:t>
      </w:r>
      <w:r w:rsidR="001E19CC" w:rsidRPr="00511BA3">
        <w:rPr>
          <w:sz w:val="24"/>
          <w:szCs w:val="24"/>
        </w:rPr>
        <w:t xml:space="preserve"> </w:t>
      </w:r>
      <w:r w:rsidR="00DA322C" w:rsidRPr="00DA322C">
        <w:rPr>
          <w:color w:val="FF0000"/>
          <w:sz w:val="24"/>
          <w:szCs w:val="24"/>
        </w:rPr>
        <w:t>homo novus</w:t>
      </w:r>
    </w:p>
    <w:p w:rsidR="00A35691" w:rsidRPr="00511BA3" w:rsidRDefault="00A35691">
      <w:pPr>
        <w:rPr>
          <w:sz w:val="24"/>
          <w:szCs w:val="24"/>
        </w:rPr>
      </w:pPr>
      <w:r w:rsidRPr="00511BA3">
        <w:rPr>
          <w:sz w:val="24"/>
          <w:szCs w:val="24"/>
        </w:rPr>
        <w:t xml:space="preserve">  b</w:t>
      </w:r>
      <w:r w:rsidR="00486418" w:rsidRPr="00511BA3">
        <w:rPr>
          <w:sz w:val="24"/>
          <w:szCs w:val="24"/>
        </w:rPr>
        <w:t xml:space="preserve"> [1]</w:t>
      </w:r>
      <w:r w:rsidRPr="00511BA3">
        <w:rPr>
          <w:sz w:val="24"/>
          <w:szCs w:val="24"/>
        </w:rPr>
        <w:tab/>
        <w:t>Noteer de naam van de persoon die eerder hetzelfde had gepresteerd.</w:t>
      </w:r>
      <w:r w:rsidR="00DA322C">
        <w:rPr>
          <w:sz w:val="24"/>
          <w:szCs w:val="24"/>
        </w:rPr>
        <w:t xml:space="preserve"> </w:t>
      </w:r>
      <w:r w:rsidR="00DA322C" w:rsidRPr="00DA322C">
        <w:rPr>
          <w:color w:val="FF0000"/>
          <w:sz w:val="24"/>
          <w:szCs w:val="24"/>
        </w:rPr>
        <w:t>C. Marius</w:t>
      </w:r>
    </w:p>
    <w:p w:rsidR="00486418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4</w:t>
      </w:r>
      <w:r w:rsidR="00486418" w:rsidRPr="00511BA3">
        <w:rPr>
          <w:sz w:val="24"/>
          <w:szCs w:val="24"/>
        </w:rPr>
        <w:t xml:space="preserve"> [2]</w:t>
      </w:r>
      <w:r w:rsidR="00271DF7" w:rsidRPr="00511BA3">
        <w:rPr>
          <w:sz w:val="24"/>
          <w:szCs w:val="24"/>
        </w:rPr>
        <w:tab/>
      </w:r>
      <w:r w:rsidR="00486418" w:rsidRPr="00511BA3">
        <w:rPr>
          <w:sz w:val="24"/>
          <w:szCs w:val="24"/>
        </w:rPr>
        <w:t>Bij de verkiezingen voor het consulaat in 64 had Cicero twee rivalen. Noteer hun namen.</w:t>
      </w:r>
      <w:r w:rsidR="00DA322C">
        <w:rPr>
          <w:sz w:val="24"/>
          <w:szCs w:val="24"/>
        </w:rPr>
        <w:t xml:space="preserve"> </w:t>
      </w:r>
      <w:r w:rsidR="00DA322C" w:rsidRPr="001E19CC">
        <w:rPr>
          <w:color w:val="FF0000"/>
        </w:rPr>
        <w:t xml:space="preserve">Antonius + </w:t>
      </w:r>
      <w:r w:rsidR="00DA322C">
        <w:rPr>
          <w:color w:val="FF0000"/>
        </w:rPr>
        <w:tab/>
      </w:r>
      <w:r w:rsidR="00DA322C" w:rsidRPr="001E19CC">
        <w:rPr>
          <w:color w:val="FF0000"/>
        </w:rPr>
        <w:t>Catilina</w:t>
      </w:r>
    </w:p>
    <w:p w:rsidR="00024AEE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5</w:t>
      </w:r>
      <w:r w:rsidR="00486418" w:rsidRPr="00511BA3">
        <w:rPr>
          <w:sz w:val="24"/>
          <w:szCs w:val="24"/>
        </w:rPr>
        <w:t xml:space="preserve"> [1]</w:t>
      </w:r>
      <w:r w:rsidR="00486418" w:rsidRPr="00511BA3">
        <w:rPr>
          <w:sz w:val="24"/>
          <w:szCs w:val="24"/>
        </w:rPr>
        <w:tab/>
        <w:t xml:space="preserve">Clodius heeft er in 58 voor gezorgd dat Cicero verbannen werd.  Hij had een wetsvoorstel ingediend  om </w:t>
      </w:r>
      <w:r w:rsidR="00511BA3">
        <w:rPr>
          <w:sz w:val="24"/>
          <w:szCs w:val="24"/>
        </w:rPr>
        <w:tab/>
      </w:r>
      <w:r w:rsidR="00486418" w:rsidRPr="00511BA3">
        <w:rPr>
          <w:sz w:val="24"/>
          <w:szCs w:val="24"/>
        </w:rPr>
        <w:t xml:space="preserve">diegene te verbannen die Romeinse burgers zonder  proces had laten terechtstellen. Waarom was die </w:t>
      </w:r>
      <w:r w:rsidR="00511BA3">
        <w:rPr>
          <w:sz w:val="24"/>
          <w:szCs w:val="24"/>
        </w:rPr>
        <w:tab/>
      </w:r>
      <w:r w:rsidR="00486418" w:rsidRPr="00511BA3">
        <w:rPr>
          <w:sz w:val="24"/>
          <w:szCs w:val="24"/>
        </w:rPr>
        <w:t>wet expliciet tegen Cicero gericht?</w:t>
      </w:r>
      <w:r w:rsidR="001E19CC" w:rsidRPr="00511BA3">
        <w:rPr>
          <w:sz w:val="24"/>
          <w:szCs w:val="24"/>
        </w:rPr>
        <w:t xml:space="preserve"> </w:t>
      </w:r>
      <w:r w:rsidR="00DA322C" w:rsidRPr="001E19CC">
        <w:rPr>
          <w:color w:val="FF0000"/>
        </w:rPr>
        <w:t xml:space="preserve">Cicero had samenzweerders tegen de staat zonder proces terecht laten </w:t>
      </w:r>
      <w:r w:rsidR="00DA322C">
        <w:rPr>
          <w:color w:val="FF0000"/>
        </w:rPr>
        <w:tab/>
      </w:r>
      <w:r w:rsidR="00DA322C" w:rsidRPr="001E19CC">
        <w:rPr>
          <w:color w:val="FF0000"/>
        </w:rPr>
        <w:t>stellen</w:t>
      </w:r>
    </w:p>
    <w:p w:rsidR="00253BF1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6</w:t>
      </w:r>
    </w:p>
    <w:p w:rsidR="00486418" w:rsidRPr="00511BA3" w:rsidRDefault="00253BF1">
      <w:pPr>
        <w:rPr>
          <w:sz w:val="24"/>
          <w:szCs w:val="24"/>
        </w:rPr>
      </w:pPr>
      <w:r w:rsidRPr="00511BA3">
        <w:rPr>
          <w:sz w:val="24"/>
          <w:szCs w:val="24"/>
        </w:rPr>
        <w:t>a</w:t>
      </w:r>
      <w:r w:rsidR="00486418" w:rsidRPr="00511BA3">
        <w:rPr>
          <w:sz w:val="24"/>
          <w:szCs w:val="24"/>
        </w:rPr>
        <w:t xml:space="preserve"> [1]</w:t>
      </w:r>
      <w:r w:rsidR="00486418" w:rsidRPr="00511BA3">
        <w:rPr>
          <w:sz w:val="24"/>
          <w:szCs w:val="24"/>
        </w:rPr>
        <w:tab/>
        <w:t>Door toedoen van wie kon Cicero uit zijn ballingschap terugkeren?</w:t>
      </w:r>
      <w:r w:rsidR="00DA322C">
        <w:rPr>
          <w:sz w:val="24"/>
          <w:szCs w:val="24"/>
        </w:rPr>
        <w:t xml:space="preserve"> </w:t>
      </w:r>
      <w:r w:rsidR="00DA322C" w:rsidRPr="00DA322C">
        <w:rPr>
          <w:color w:val="FF0000"/>
          <w:sz w:val="24"/>
          <w:szCs w:val="24"/>
        </w:rPr>
        <w:t>Pompeius</w:t>
      </w:r>
    </w:p>
    <w:p w:rsidR="00DA322C" w:rsidRDefault="00253BF1" w:rsidP="00DA322C">
      <w:r w:rsidRPr="00511BA3">
        <w:rPr>
          <w:sz w:val="24"/>
          <w:szCs w:val="24"/>
        </w:rPr>
        <w:t>b</w:t>
      </w:r>
      <w:r w:rsidR="00924CED" w:rsidRPr="00511BA3">
        <w:rPr>
          <w:sz w:val="24"/>
          <w:szCs w:val="24"/>
        </w:rPr>
        <w:t xml:space="preserve"> [1]</w:t>
      </w:r>
      <w:r w:rsidR="00486418" w:rsidRPr="00511BA3">
        <w:rPr>
          <w:sz w:val="24"/>
          <w:szCs w:val="24"/>
        </w:rPr>
        <w:tab/>
      </w:r>
      <w:r w:rsidR="00E902E1" w:rsidRPr="00511BA3">
        <w:rPr>
          <w:sz w:val="24"/>
          <w:szCs w:val="24"/>
        </w:rPr>
        <w:t>Waarom was de bemoeienis van die persoon niet gunstig voor Cicero’s politieke carrière?</w:t>
      </w:r>
      <w:r w:rsidR="00DA322C">
        <w:rPr>
          <w:sz w:val="24"/>
          <w:szCs w:val="24"/>
        </w:rPr>
        <w:t xml:space="preserve"> </w:t>
      </w:r>
      <w:r w:rsidR="00DA322C" w:rsidRPr="001E19CC">
        <w:rPr>
          <w:color w:val="FF0000"/>
        </w:rPr>
        <w:t xml:space="preserve">Cicero moest </w:t>
      </w:r>
      <w:r w:rsidR="00DA322C">
        <w:rPr>
          <w:color w:val="FF0000"/>
        </w:rPr>
        <w:tab/>
      </w:r>
      <w:r w:rsidR="00DA322C" w:rsidRPr="001E19CC">
        <w:rPr>
          <w:color w:val="FF0000"/>
        </w:rPr>
        <w:t>Pompeius / het triumviraat steunen</w:t>
      </w:r>
    </w:p>
    <w:p w:rsidR="00E6479D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7</w:t>
      </w:r>
      <w:r w:rsidR="00924CED" w:rsidRPr="00511BA3">
        <w:rPr>
          <w:sz w:val="24"/>
          <w:szCs w:val="24"/>
        </w:rPr>
        <w:t xml:space="preserve"> [1]</w:t>
      </w:r>
      <w:r w:rsidR="00E902E1" w:rsidRPr="00511BA3">
        <w:rPr>
          <w:sz w:val="24"/>
          <w:szCs w:val="24"/>
        </w:rPr>
        <w:tab/>
      </w:r>
      <w:r w:rsidR="00E6479D" w:rsidRPr="00511BA3">
        <w:rPr>
          <w:sz w:val="24"/>
          <w:szCs w:val="24"/>
        </w:rPr>
        <w:t>In welk jaar stierf Cicero’s geliefde dochter Tullia?</w:t>
      </w:r>
      <w:r w:rsidR="00DA322C">
        <w:rPr>
          <w:sz w:val="24"/>
          <w:szCs w:val="24"/>
        </w:rPr>
        <w:t xml:space="preserve"> </w:t>
      </w:r>
      <w:r w:rsidR="00DA322C" w:rsidRPr="00DA322C">
        <w:rPr>
          <w:color w:val="FF0000"/>
          <w:sz w:val="24"/>
          <w:szCs w:val="24"/>
        </w:rPr>
        <w:t>45</w:t>
      </w:r>
    </w:p>
    <w:p w:rsidR="00253BF1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8</w:t>
      </w:r>
      <w:r w:rsidR="00253BF1" w:rsidRPr="00511BA3">
        <w:rPr>
          <w:sz w:val="24"/>
          <w:szCs w:val="24"/>
        </w:rPr>
        <w:t xml:space="preserve"> [1]</w:t>
      </w:r>
      <w:r w:rsidR="00253BF1" w:rsidRPr="00511BA3">
        <w:rPr>
          <w:sz w:val="24"/>
          <w:szCs w:val="24"/>
        </w:rPr>
        <w:tab/>
        <w:t>Welke daad was volgens Cicero gepleegd “met de moed van mannen en het verstand van kinderen”?</w:t>
      </w:r>
      <w:r w:rsidR="00DA322C">
        <w:rPr>
          <w:sz w:val="24"/>
          <w:szCs w:val="24"/>
        </w:rPr>
        <w:t xml:space="preserve"> </w:t>
      </w:r>
      <w:r w:rsidR="00DA322C">
        <w:rPr>
          <w:sz w:val="24"/>
          <w:szCs w:val="24"/>
        </w:rPr>
        <w:tab/>
      </w:r>
      <w:r w:rsidR="00DA322C" w:rsidRPr="00DA322C">
        <w:rPr>
          <w:color w:val="FF0000"/>
          <w:sz w:val="24"/>
          <w:szCs w:val="24"/>
        </w:rPr>
        <w:t>moord op Caesar</w:t>
      </w:r>
    </w:p>
    <w:p w:rsidR="00075EF5" w:rsidRPr="00511BA3" w:rsidRDefault="00974001">
      <w:pPr>
        <w:rPr>
          <w:sz w:val="24"/>
          <w:szCs w:val="24"/>
        </w:rPr>
      </w:pPr>
      <w:r w:rsidRPr="00511BA3">
        <w:rPr>
          <w:sz w:val="24"/>
          <w:szCs w:val="24"/>
        </w:rPr>
        <w:t>9</w:t>
      </w:r>
      <w:r w:rsidR="00924CED" w:rsidRPr="00511BA3">
        <w:rPr>
          <w:sz w:val="24"/>
          <w:szCs w:val="24"/>
        </w:rPr>
        <w:t xml:space="preserve"> [1]</w:t>
      </w:r>
      <w:r w:rsidR="00E6479D" w:rsidRPr="00511BA3">
        <w:rPr>
          <w:sz w:val="24"/>
          <w:szCs w:val="24"/>
        </w:rPr>
        <w:tab/>
      </w:r>
      <w:r w:rsidR="00075EF5" w:rsidRPr="00511BA3">
        <w:rPr>
          <w:sz w:val="24"/>
          <w:szCs w:val="24"/>
        </w:rPr>
        <w:t>Welke bewering over de Tusculanae Disputationes is onwaar?</w:t>
      </w:r>
    </w:p>
    <w:p w:rsidR="00075EF5" w:rsidRPr="00511BA3" w:rsidRDefault="00075EF5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A</w:t>
      </w:r>
      <w:r w:rsidRPr="00511BA3">
        <w:rPr>
          <w:sz w:val="24"/>
          <w:szCs w:val="24"/>
        </w:rPr>
        <w:tab/>
        <w:t>de gesprekken hebben niet echt plaatsgevonden</w:t>
      </w:r>
    </w:p>
    <w:p w:rsidR="00075EF5" w:rsidRPr="00511BA3" w:rsidRDefault="00075EF5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B</w:t>
      </w:r>
      <w:r w:rsidRPr="00511BA3">
        <w:rPr>
          <w:sz w:val="24"/>
          <w:szCs w:val="24"/>
        </w:rPr>
        <w:tab/>
        <w:t>de disputationes betroffen stellingen, die weerlegd moesten worden</w:t>
      </w:r>
    </w:p>
    <w:p w:rsidR="00075EF5" w:rsidRPr="00511BA3" w:rsidRDefault="00075EF5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C</w:t>
      </w:r>
      <w:r w:rsidRPr="00511BA3">
        <w:rPr>
          <w:sz w:val="24"/>
          <w:szCs w:val="24"/>
        </w:rPr>
        <w:tab/>
        <w:t>de titel heeft te maken met een landgoed dat in Cicero’s bezit was</w:t>
      </w:r>
    </w:p>
    <w:p w:rsidR="00075EF5" w:rsidRPr="00511BA3" w:rsidRDefault="00075EF5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</w:r>
      <w:r w:rsidRPr="00DA322C">
        <w:rPr>
          <w:color w:val="FF0000"/>
          <w:sz w:val="24"/>
          <w:szCs w:val="24"/>
        </w:rPr>
        <w:t>D</w:t>
      </w:r>
      <w:r w:rsidRPr="00DA322C">
        <w:rPr>
          <w:color w:val="FF0000"/>
          <w:sz w:val="24"/>
          <w:szCs w:val="24"/>
        </w:rPr>
        <w:tab/>
        <w:t>de gefingeerde gesprekken zouden plaatsgevonden hebben in 46</w:t>
      </w:r>
    </w:p>
    <w:p w:rsidR="00924CED" w:rsidRPr="00511BA3" w:rsidRDefault="00924CED" w:rsidP="00075EF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Hoofdstuk 3</w:t>
      </w:r>
    </w:p>
    <w:p w:rsidR="00924CED" w:rsidRPr="00511BA3" w:rsidRDefault="00924CED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1</w:t>
      </w:r>
      <w:r w:rsidR="00974001" w:rsidRPr="00511BA3">
        <w:rPr>
          <w:sz w:val="24"/>
          <w:szCs w:val="24"/>
        </w:rPr>
        <w:t>0</w:t>
      </w:r>
      <w:r w:rsidR="003A6BF9" w:rsidRPr="00511BA3">
        <w:rPr>
          <w:sz w:val="24"/>
          <w:szCs w:val="24"/>
        </w:rPr>
        <w:t xml:space="preserve"> [1]</w:t>
      </w:r>
      <w:r w:rsidRPr="00511BA3">
        <w:rPr>
          <w:sz w:val="24"/>
          <w:szCs w:val="24"/>
        </w:rPr>
        <w:tab/>
      </w:r>
      <w:r w:rsidR="00100264" w:rsidRPr="00511BA3">
        <w:rPr>
          <w:sz w:val="24"/>
          <w:szCs w:val="24"/>
        </w:rPr>
        <w:t xml:space="preserve">Cicero verbond zich niet aan één bepaalde filosofische visie, maar koos uit verschillende stromingen wat </w:t>
      </w:r>
      <w:r w:rsidR="00511BA3">
        <w:rPr>
          <w:sz w:val="24"/>
          <w:szCs w:val="24"/>
        </w:rPr>
        <w:tab/>
      </w:r>
      <w:r w:rsidR="00100264" w:rsidRPr="00511BA3">
        <w:rPr>
          <w:sz w:val="24"/>
          <w:szCs w:val="24"/>
        </w:rPr>
        <w:t>hem het meest aansprak. Hoe noemt men zo iemand?</w:t>
      </w:r>
      <w:r w:rsidR="00DA322C">
        <w:rPr>
          <w:sz w:val="24"/>
          <w:szCs w:val="24"/>
        </w:rPr>
        <w:t xml:space="preserve"> </w:t>
      </w:r>
      <w:r w:rsidR="00DA322C" w:rsidRPr="00DA322C">
        <w:rPr>
          <w:color w:val="FF0000"/>
          <w:sz w:val="24"/>
          <w:szCs w:val="24"/>
        </w:rPr>
        <w:t>eclecticus</w:t>
      </w:r>
    </w:p>
    <w:p w:rsidR="00100264" w:rsidRPr="00511BA3" w:rsidRDefault="00974001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11</w:t>
      </w:r>
      <w:r w:rsidR="003A6BF9" w:rsidRPr="00511BA3">
        <w:rPr>
          <w:sz w:val="24"/>
          <w:szCs w:val="24"/>
        </w:rPr>
        <w:t xml:space="preserve"> [1]</w:t>
      </w:r>
      <w:r w:rsidR="00100264" w:rsidRPr="00511BA3">
        <w:rPr>
          <w:sz w:val="24"/>
          <w:szCs w:val="24"/>
        </w:rPr>
        <w:tab/>
      </w:r>
      <w:r w:rsidR="00C57386" w:rsidRPr="00511BA3">
        <w:rPr>
          <w:sz w:val="24"/>
          <w:szCs w:val="24"/>
        </w:rPr>
        <w:t>Wie golden, op filosofisch gebied, als de directe leermeesters van Cicero?</w:t>
      </w:r>
    </w:p>
    <w:p w:rsidR="00C57386" w:rsidRPr="00511BA3" w:rsidRDefault="00C57386" w:rsidP="00C57386">
      <w:pPr>
        <w:rPr>
          <w:sz w:val="24"/>
          <w:szCs w:val="24"/>
        </w:rPr>
      </w:pPr>
      <w:r w:rsidRPr="00511BA3">
        <w:rPr>
          <w:sz w:val="24"/>
          <w:szCs w:val="24"/>
        </w:rPr>
        <w:tab/>
      </w:r>
      <w:r w:rsidRPr="00DA322C">
        <w:rPr>
          <w:color w:val="FF0000"/>
          <w:sz w:val="24"/>
          <w:szCs w:val="24"/>
        </w:rPr>
        <w:t>A</w:t>
      </w:r>
      <w:r w:rsidRPr="00DA322C">
        <w:rPr>
          <w:color w:val="FF0000"/>
          <w:sz w:val="24"/>
          <w:szCs w:val="24"/>
        </w:rPr>
        <w:tab/>
        <w:t>Antiochus en Philo</w:t>
      </w:r>
    </w:p>
    <w:p w:rsidR="00C57386" w:rsidRPr="00511BA3" w:rsidRDefault="00C57386" w:rsidP="00C57386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B</w:t>
      </w:r>
      <w:r w:rsidRPr="00511BA3">
        <w:rPr>
          <w:sz w:val="24"/>
          <w:szCs w:val="24"/>
        </w:rPr>
        <w:tab/>
        <w:t>Philo en Plato</w:t>
      </w:r>
    </w:p>
    <w:p w:rsidR="00C57386" w:rsidRPr="00511BA3" w:rsidRDefault="00C57386" w:rsidP="00C57386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C</w:t>
      </w:r>
      <w:r w:rsidRPr="00511BA3">
        <w:rPr>
          <w:sz w:val="24"/>
          <w:szCs w:val="24"/>
        </w:rPr>
        <w:tab/>
        <w:t>Diodotus en Plato</w:t>
      </w:r>
    </w:p>
    <w:p w:rsidR="00C57386" w:rsidRPr="00511BA3" w:rsidRDefault="00C57386" w:rsidP="00C57386">
      <w:pPr>
        <w:rPr>
          <w:sz w:val="24"/>
          <w:szCs w:val="24"/>
        </w:rPr>
      </w:pPr>
      <w:r w:rsidRPr="00511BA3">
        <w:rPr>
          <w:sz w:val="24"/>
          <w:szCs w:val="24"/>
        </w:rPr>
        <w:lastRenderedPageBreak/>
        <w:tab/>
        <w:t>D</w:t>
      </w:r>
      <w:r w:rsidRPr="00511BA3">
        <w:rPr>
          <w:sz w:val="24"/>
          <w:szCs w:val="24"/>
        </w:rPr>
        <w:tab/>
        <w:t>Aristoteles en Antiochus</w:t>
      </w:r>
    </w:p>
    <w:p w:rsidR="006D79DB" w:rsidRPr="00511BA3" w:rsidRDefault="00974001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12</w:t>
      </w:r>
      <w:r w:rsidR="003A6BF9" w:rsidRPr="00511BA3">
        <w:rPr>
          <w:sz w:val="24"/>
          <w:szCs w:val="24"/>
        </w:rPr>
        <w:t xml:space="preserve"> [1]</w:t>
      </w:r>
      <w:r w:rsidR="006D79DB" w:rsidRPr="00511BA3">
        <w:rPr>
          <w:sz w:val="24"/>
          <w:szCs w:val="24"/>
        </w:rPr>
        <w:tab/>
        <w:t xml:space="preserve">Wat is een van Cicero’s belangrijkste verdiensten geweest als het gaat om het binnenbrengen van de </w:t>
      </w:r>
      <w:r w:rsidR="00511BA3">
        <w:rPr>
          <w:sz w:val="24"/>
          <w:szCs w:val="24"/>
        </w:rPr>
        <w:tab/>
      </w:r>
      <w:r w:rsidR="006D79DB" w:rsidRPr="00511BA3">
        <w:rPr>
          <w:sz w:val="24"/>
          <w:szCs w:val="24"/>
        </w:rPr>
        <w:t xml:space="preserve">filosofie in de </w:t>
      </w:r>
      <w:r w:rsidR="006D79DB" w:rsidRPr="00511BA3">
        <w:rPr>
          <w:sz w:val="24"/>
          <w:szCs w:val="24"/>
        </w:rPr>
        <w:tab/>
        <w:t>Romeinse wereld?</w:t>
      </w:r>
      <w:r w:rsidR="00DA322C">
        <w:rPr>
          <w:sz w:val="24"/>
          <w:szCs w:val="24"/>
        </w:rPr>
        <w:t xml:space="preserve"> </w:t>
      </w:r>
      <w:r w:rsidR="00DA322C" w:rsidRPr="007A30DF">
        <w:rPr>
          <w:color w:val="FF0000"/>
        </w:rPr>
        <w:t>Hij maakt de Latijnse taal geschikt voor Griekse filosofische begrippen</w:t>
      </w:r>
    </w:p>
    <w:p w:rsidR="006D79DB" w:rsidRPr="00511BA3" w:rsidRDefault="00974001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13</w:t>
      </w:r>
      <w:r w:rsidR="003A6BF9" w:rsidRPr="00511BA3">
        <w:rPr>
          <w:sz w:val="24"/>
          <w:szCs w:val="24"/>
        </w:rPr>
        <w:t xml:space="preserve"> [</w:t>
      </w:r>
      <w:r w:rsidRPr="00511BA3">
        <w:rPr>
          <w:sz w:val="24"/>
          <w:szCs w:val="24"/>
        </w:rPr>
        <w:t>2</w:t>
      </w:r>
      <w:r w:rsidR="003A6BF9" w:rsidRPr="00511BA3">
        <w:rPr>
          <w:sz w:val="24"/>
          <w:szCs w:val="24"/>
        </w:rPr>
        <w:t>]</w:t>
      </w:r>
      <w:r w:rsidR="006D79DB" w:rsidRPr="00511BA3">
        <w:rPr>
          <w:sz w:val="24"/>
          <w:szCs w:val="24"/>
        </w:rPr>
        <w:tab/>
        <w:t>Geef van de volgende Griekse termen het door Cicero gebruikte Latijns equivalent.</w:t>
      </w:r>
    </w:p>
    <w:p w:rsidR="006D79DB" w:rsidRPr="00511BA3" w:rsidRDefault="006D79DB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a</w:t>
      </w:r>
      <w:r w:rsidRPr="00511BA3">
        <w:rPr>
          <w:sz w:val="24"/>
          <w:szCs w:val="24"/>
        </w:rPr>
        <w:tab/>
        <w:t>hèdonè</w:t>
      </w:r>
      <w:r w:rsidR="005568B6" w:rsidRPr="00511BA3">
        <w:rPr>
          <w:sz w:val="24"/>
          <w:szCs w:val="24"/>
        </w:rPr>
        <w:t xml:space="preserve"> / </w:t>
      </w:r>
      <w:r w:rsidR="005568B6" w:rsidRPr="00511BA3">
        <w:rPr>
          <w:rFonts w:cstheme="minorHAnsi"/>
          <w:sz w:val="24"/>
          <w:szCs w:val="24"/>
        </w:rPr>
        <w:t>ἡδονή</w:t>
      </w:r>
      <w:r w:rsidR="00DA322C">
        <w:rPr>
          <w:rFonts w:cstheme="minorHAnsi"/>
          <w:sz w:val="24"/>
          <w:szCs w:val="24"/>
        </w:rPr>
        <w:t xml:space="preserve"> </w:t>
      </w:r>
      <w:r w:rsidR="00DA322C" w:rsidRPr="00DA322C">
        <w:rPr>
          <w:rFonts w:cstheme="minorHAnsi"/>
          <w:color w:val="FF0000"/>
          <w:sz w:val="24"/>
          <w:szCs w:val="24"/>
        </w:rPr>
        <w:t>voluptas</w:t>
      </w:r>
    </w:p>
    <w:p w:rsidR="006D79DB" w:rsidRPr="00511BA3" w:rsidRDefault="006D79DB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b</w:t>
      </w:r>
      <w:r w:rsidRPr="00511BA3">
        <w:rPr>
          <w:sz w:val="24"/>
          <w:szCs w:val="24"/>
        </w:rPr>
        <w:tab/>
        <w:t>ousia</w:t>
      </w:r>
      <w:r w:rsidR="005568B6" w:rsidRPr="00511BA3">
        <w:rPr>
          <w:sz w:val="24"/>
          <w:szCs w:val="24"/>
        </w:rPr>
        <w:t xml:space="preserve"> / </w:t>
      </w:r>
      <w:r w:rsidR="005568B6" w:rsidRPr="00511BA3">
        <w:rPr>
          <w:rFonts w:cstheme="minorHAnsi"/>
          <w:sz w:val="24"/>
          <w:szCs w:val="24"/>
        </w:rPr>
        <w:t>οὐσία</w:t>
      </w:r>
      <w:r w:rsidR="00DA322C">
        <w:rPr>
          <w:rFonts w:cstheme="minorHAnsi"/>
          <w:sz w:val="24"/>
          <w:szCs w:val="24"/>
        </w:rPr>
        <w:t xml:space="preserve"> </w:t>
      </w:r>
      <w:r w:rsidR="00DA322C" w:rsidRPr="00DA322C">
        <w:rPr>
          <w:rFonts w:cstheme="minorHAnsi"/>
          <w:color w:val="FF0000"/>
          <w:sz w:val="24"/>
          <w:szCs w:val="24"/>
        </w:rPr>
        <w:t>essentia</w:t>
      </w:r>
    </w:p>
    <w:p w:rsidR="00356472" w:rsidRPr="00511BA3" w:rsidRDefault="00752BCF" w:rsidP="00075EF5">
      <w:pPr>
        <w:rPr>
          <w:sz w:val="24"/>
          <w:szCs w:val="24"/>
        </w:rPr>
      </w:pPr>
      <w:r w:rsidRPr="00511BA3">
        <w:rPr>
          <w:b/>
          <w:sz w:val="24"/>
          <w:szCs w:val="24"/>
        </w:rPr>
        <w:t>TEKSTVRAGEN</w:t>
      </w:r>
      <w:r w:rsidR="00974001" w:rsidRPr="00511BA3">
        <w:rPr>
          <w:b/>
          <w:sz w:val="24"/>
          <w:szCs w:val="24"/>
        </w:rPr>
        <w:t xml:space="preserve"> </w:t>
      </w:r>
      <w:r w:rsidR="00974001" w:rsidRPr="00511BA3">
        <w:rPr>
          <w:sz w:val="24"/>
          <w:szCs w:val="24"/>
        </w:rPr>
        <w:t>(18 pt)</w:t>
      </w:r>
    </w:p>
    <w:p w:rsidR="00356472" w:rsidRPr="00511BA3" w:rsidRDefault="00752BCF" w:rsidP="00075EF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1</w:t>
      </w:r>
    </w:p>
    <w:p w:rsidR="00356472" w:rsidRPr="00511BA3" w:rsidRDefault="00356472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1</w:t>
      </w:r>
      <w:r w:rsidR="007A30DF" w:rsidRPr="00511BA3">
        <w:rPr>
          <w:sz w:val="24"/>
          <w:szCs w:val="24"/>
        </w:rPr>
        <w:t xml:space="preserve"> [1]</w:t>
      </w:r>
      <w:r w:rsidRPr="00511BA3">
        <w:rPr>
          <w:sz w:val="24"/>
          <w:szCs w:val="24"/>
        </w:rPr>
        <w:tab/>
        <w:t xml:space="preserve">Wie wordt in r.10 bedoeld met </w:t>
      </w:r>
      <w:r w:rsidRPr="00511BA3">
        <w:rPr>
          <w:b/>
          <w:sz w:val="24"/>
          <w:szCs w:val="24"/>
        </w:rPr>
        <w:t>eum</w:t>
      </w:r>
      <w:r w:rsidRPr="00511BA3">
        <w:rPr>
          <w:sz w:val="24"/>
          <w:szCs w:val="24"/>
        </w:rPr>
        <w:t>?</w:t>
      </w:r>
      <w:r w:rsidR="00DA322C">
        <w:rPr>
          <w:sz w:val="24"/>
          <w:szCs w:val="24"/>
        </w:rPr>
        <w:t xml:space="preserve"> </w:t>
      </w:r>
      <w:r w:rsidR="00DA322C" w:rsidRPr="007A30DF">
        <w:rPr>
          <w:color w:val="FF0000"/>
        </w:rPr>
        <w:t>Theramenes</w:t>
      </w:r>
    </w:p>
    <w:p w:rsidR="00752BCF" w:rsidRPr="00511BA3" w:rsidRDefault="00974001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2</w:t>
      </w:r>
      <w:r w:rsidR="007A30DF" w:rsidRPr="00511BA3">
        <w:rPr>
          <w:sz w:val="24"/>
          <w:szCs w:val="24"/>
        </w:rPr>
        <w:t xml:space="preserve"> [1]</w:t>
      </w:r>
      <w:r w:rsidR="00752BCF" w:rsidRPr="00511BA3">
        <w:rPr>
          <w:sz w:val="24"/>
          <w:szCs w:val="24"/>
        </w:rPr>
        <w:tab/>
        <w:t xml:space="preserve">r. 11 </w:t>
      </w:r>
      <w:r w:rsidR="00752BCF" w:rsidRPr="00511BA3">
        <w:rPr>
          <w:b/>
          <w:sz w:val="24"/>
          <w:szCs w:val="24"/>
        </w:rPr>
        <w:t>egregius</w:t>
      </w:r>
      <w:r w:rsidR="00752BCF" w:rsidRPr="00511BA3">
        <w:rPr>
          <w:sz w:val="24"/>
          <w:szCs w:val="24"/>
        </w:rPr>
        <w:t xml:space="preserve">: al eerder liet Cicero zich positief uit over Theramenes. Citeer het tekstelement uit de rr. 1 </w:t>
      </w:r>
      <w:r w:rsidR="00511BA3">
        <w:rPr>
          <w:sz w:val="24"/>
          <w:szCs w:val="24"/>
        </w:rPr>
        <w:tab/>
      </w:r>
      <w:r w:rsidR="00752BCF" w:rsidRPr="00511BA3">
        <w:rPr>
          <w:sz w:val="24"/>
          <w:szCs w:val="24"/>
        </w:rPr>
        <w:t>t/m 5.</w:t>
      </w:r>
      <w:r w:rsidR="00024AEE" w:rsidRPr="00511BA3">
        <w:rPr>
          <w:sz w:val="24"/>
          <w:szCs w:val="24"/>
        </w:rPr>
        <w:t xml:space="preserve"> </w:t>
      </w:r>
      <w:r w:rsidR="00DA322C">
        <w:rPr>
          <w:sz w:val="24"/>
          <w:szCs w:val="24"/>
        </w:rPr>
        <w:t xml:space="preserve"> </w:t>
      </w:r>
      <w:r w:rsidR="00DA322C" w:rsidRPr="007A30DF">
        <w:rPr>
          <w:color w:val="FF0000"/>
        </w:rPr>
        <w:t>elato animo (r.5)</w:t>
      </w:r>
    </w:p>
    <w:p w:rsidR="00752BCF" w:rsidRPr="00511BA3" w:rsidRDefault="00752BCF" w:rsidP="00075EF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2</w:t>
      </w:r>
    </w:p>
    <w:p w:rsidR="00DA322C" w:rsidRDefault="00974001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3</w:t>
      </w:r>
      <w:r w:rsidR="007A30DF" w:rsidRPr="00511BA3">
        <w:rPr>
          <w:sz w:val="24"/>
          <w:szCs w:val="24"/>
        </w:rPr>
        <w:t xml:space="preserve"> [4]</w:t>
      </w:r>
      <w:r w:rsidR="00752BCF" w:rsidRPr="00511BA3">
        <w:rPr>
          <w:sz w:val="24"/>
          <w:szCs w:val="24"/>
        </w:rPr>
        <w:tab/>
      </w:r>
      <w:r w:rsidR="007A30DF" w:rsidRPr="00511BA3">
        <w:rPr>
          <w:sz w:val="24"/>
          <w:szCs w:val="24"/>
        </w:rPr>
        <w:t xml:space="preserve">In deze tekst komt het stijlmiddel retorische vraag tweemaal voor. Licht dat </w:t>
      </w:r>
      <w:r w:rsidR="007A30DF" w:rsidRPr="00511BA3">
        <w:rPr>
          <w:sz w:val="24"/>
          <w:szCs w:val="24"/>
          <w:u w:val="single"/>
        </w:rPr>
        <w:t>op de enige juiste wijze</w:t>
      </w:r>
      <w:r w:rsidR="007A30DF" w:rsidRPr="00511BA3">
        <w:rPr>
          <w:sz w:val="24"/>
          <w:szCs w:val="24"/>
        </w:rPr>
        <w:t xml:space="preserve"> (!) </w:t>
      </w:r>
      <w:r w:rsidR="00511BA3">
        <w:rPr>
          <w:sz w:val="24"/>
          <w:szCs w:val="24"/>
        </w:rPr>
        <w:tab/>
      </w:r>
      <w:r w:rsidR="007A30DF" w:rsidRPr="00511BA3">
        <w:rPr>
          <w:sz w:val="24"/>
          <w:szCs w:val="24"/>
        </w:rPr>
        <w:t>toe.</w:t>
      </w:r>
      <w:r w:rsidR="00DA322C">
        <w:rPr>
          <w:sz w:val="24"/>
          <w:szCs w:val="24"/>
        </w:rPr>
        <w:t xml:space="preserve"> </w:t>
      </w:r>
    </w:p>
    <w:p w:rsidR="00752BCF" w:rsidRPr="00511BA3" w:rsidRDefault="00DA322C" w:rsidP="00075E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91651">
        <w:rPr>
          <w:color w:val="FF0000"/>
        </w:rPr>
        <w:t xml:space="preserve">Een retorische vraag is een mededeling in de vorm van een vraag (1); Quis t/m iudicaret (rr.1-2) is een mededeling </w:t>
      </w:r>
      <w:r w:rsidRPr="00C91651">
        <w:rPr>
          <w:color w:val="FF0000"/>
        </w:rPr>
        <w:tab/>
        <w:t xml:space="preserve">(niemand beschouwt de dood als iets slechts) in de vorm van een vraag; quis me beatior (r.15) is een mededeling </w:t>
      </w:r>
      <w:r w:rsidRPr="00C91651">
        <w:rPr>
          <w:color w:val="FF0000"/>
        </w:rPr>
        <w:tab/>
        <w:t>(niemand is gelukkiger dan de spreker) in de vorm van een vraag</w:t>
      </w:r>
    </w:p>
    <w:p w:rsidR="007A30DF" w:rsidRPr="00511BA3" w:rsidRDefault="00974001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>4</w:t>
      </w:r>
      <w:r w:rsidR="00593FD5" w:rsidRPr="00511BA3">
        <w:rPr>
          <w:sz w:val="24"/>
          <w:szCs w:val="24"/>
        </w:rPr>
        <w:t xml:space="preserve"> [1]</w:t>
      </w:r>
      <w:r w:rsidR="007A30DF" w:rsidRPr="00511BA3">
        <w:rPr>
          <w:sz w:val="24"/>
          <w:szCs w:val="24"/>
        </w:rPr>
        <w:tab/>
      </w:r>
      <w:r w:rsidR="00593FD5" w:rsidRPr="00511BA3">
        <w:rPr>
          <w:sz w:val="24"/>
          <w:szCs w:val="24"/>
        </w:rPr>
        <w:t xml:space="preserve">Met </w:t>
      </w:r>
      <w:r w:rsidR="00593FD5" w:rsidRPr="00511BA3">
        <w:rPr>
          <w:b/>
          <w:sz w:val="24"/>
          <w:szCs w:val="24"/>
        </w:rPr>
        <w:t>Quis</w:t>
      </w:r>
      <w:r w:rsidR="00593FD5" w:rsidRPr="00511BA3">
        <w:rPr>
          <w:sz w:val="24"/>
          <w:szCs w:val="24"/>
        </w:rPr>
        <w:t xml:space="preserve"> t/m </w:t>
      </w:r>
      <w:r w:rsidR="00593FD5" w:rsidRPr="00511BA3">
        <w:rPr>
          <w:b/>
          <w:sz w:val="24"/>
          <w:szCs w:val="24"/>
        </w:rPr>
        <w:t>iudicaret</w:t>
      </w:r>
      <w:r w:rsidR="00593FD5" w:rsidRPr="00511BA3">
        <w:rPr>
          <w:sz w:val="24"/>
          <w:szCs w:val="24"/>
        </w:rPr>
        <w:t xml:space="preserve"> (rr.1-2) bedoelt Cicero:</w:t>
      </w:r>
    </w:p>
    <w:p w:rsidR="00593FD5" w:rsidRPr="00511BA3" w:rsidRDefault="00593FD5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A</w:t>
      </w:r>
      <w:r w:rsidRPr="00511BA3">
        <w:rPr>
          <w:sz w:val="24"/>
          <w:szCs w:val="24"/>
        </w:rPr>
        <w:tab/>
        <w:t>Is er iemand die de positieve houding van Theramenes tegenover de dood niet prijst?</w:t>
      </w:r>
    </w:p>
    <w:p w:rsidR="00075EF5" w:rsidRPr="00511BA3" w:rsidRDefault="00593FD5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B</w:t>
      </w:r>
      <w:r w:rsidRPr="00511BA3">
        <w:rPr>
          <w:sz w:val="24"/>
          <w:szCs w:val="24"/>
        </w:rPr>
        <w:tab/>
        <w:t>als Theramenes zich zo opstelt tegenover de dood moet die dood iets slechts/kwaads zijn</w:t>
      </w:r>
    </w:p>
    <w:p w:rsidR="00593FD5" w:rsidRPr="00511BA3" w:rsidRDefault="00593FD5" w:rsidP="00075EF5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C</w:t>
      </w:r>
      <w:r w:rsidRPr="00511BA3">
        <w:rPr>
          <w:sz w:val="24"/>
          <w:szCs w:val="24"/>
        </w:rPr>
        <w:tab/>
        <w:t>de dood is iets goeds: kijk maar hoe Theramenes zich daar op voorbereidt</w:t>
      </w:r>
    </w:p>
    <w:p w:rsidR="00593FD5" w:rsidRPr="00DA322C" w:rsidRDefault="00593FD5" w:rsidP="00075EF5">
      <w:pPr>
        <w:rPr>
          <w:color w:val="FF0000"/>
          <w:sz w:val="24"/>
          <w:szCs w:val="24"/>
        </w:rPr>
      </w:pPr>
      <w:r w:rsidRPr="00511BA3">
        <w:rPr>
          <w:sz w:val="24"/>
          <w:szCs w:val="24"/>
        </w:rPr>
        <w:tab/>
      </w:r>
      <w:r w:rsidRPr="00DA322C">
        <w:rPr>
          <w:color w:val="FF0000"/>
          <w:sz w:val="24"/>
          <w:szCs w:val="24"/>
        </w:rPr>
        <w:t>D</w:t>
      </w:r>
      <w:r w:rsidRPr="00DA322C">
        <w:rPr>
          <w:color w:val="FF0000"/>
          <w:sz w:val="24"/>
          <w:szCs w:val="24"/>
        </w:rPr>
        <w:tab/>
        <w:t>Theramenes’ houding tegenover de dood duidt erop dat de dood in wezen iets goeds is</w:t>
      </w:r>
    </w:p>
    <w:p w:rsidR="00346ABA" w:rsidRPr="00511BA3" w:rsidRDefault="00346ABA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3</w:t>
      </w:r>
    </w:p>
    <w:p w:rsidR="00DA322C" w:rsidRDefault="00974001" w:rsidP="00DA322C">
      <w:r w:rsidRPr="00511BA3">
        <w:rPr>
          <w:sz w:val="24"/>
          <w:szCs w:val="24"/>
        </w:rPr>
        <w:t>5</w:t>
      </w:r>
      <w:r w:rsidR="00C6556D" w:rsidRPr="00511BA3">
        <w:rPr>
          <w:sz w:val="24"/>
          <w:szCs w:val="24"/>
        </w:rPr>
        <w:t xml:space="preserve"> [1]</w:t>
      </w:r>
      <w:r w:rsidR="00FB51FE" w:rsidRPr="00511BA3">
        <w:rPr>
          <w:sz w:val="24"/>
          <w:szCs w:val="24"/>
        </w:rPr>
        <w:tab/>
      </w:r>
      <w:r w:rsidR="00C6556D" w:rsidRPr="00511BA3">
        <w:rPr>
          <w:sz w:val="24"/>
          <w:szCs w:val="24"/>
        </w:rPr>
        <w:t xml:space="preserve">Noteer uit tekst 4 het tekstelement dat een contrast vormt met </w:t>
      </w:r>
      <w:r w:rsidR="00C6556D" w:rsidRPr="00511BA3">
        <w:rPr>
          <w:b/>
          <w:sz w:val="24"/>
          <w:szCs w:val="24"/>
        </w:rPr>
        <w:t>is, qui se iudicum numero haberi volunt</w:t>
      </w:r>
      <w:r w:rsidR="00C6556D" w:rsidRPr="00511BA3">
        <w:rPr>
          <w:sz w:val="24"/>
          <w:szCs w:val="24"/>
        </w:rPr>
        <w:t xml:space="preserve"> </w:t>
      </w:r>
      <w:r w:rsidR="00511BA3">
        <w:rPr>
          <w:sz w:val="24"/>
          <w:szCs w:val="24"/>
        </w:rPr>
        <w:tab/>
      </w:r>
      <w:r w:rsidR="00C6556D" w:rsidRPr="00511BA3">
        <w:rPr>
          <w:sz w:val="24"/>
          <w:szCs w:val="24"/>
        </w:rPr>
        <w:t xml:space="preserve">(rr.3-4). </w:t>
      </w:r>
      <w:r w:rsidR="00DA322C" w:rsidRPr="000337E3">
        <w:rPr>
          <w:color w:val="FF0000"/>
        </w:rPr>
        <w:t>iudices i, qui me absolvistis (r.1)</w:t>
      </w:r>
    </w:p>
    <w:p w:rsidR="00C6556D" w:rsidRPr="00511BA3" w:rsidRDefault="00974001" w:rsidP="00593FD5">
      <w:pPr>
        <w:rPr>
          <w:sz w:val="24"/>
          <w:szCs w:val="24"/>
        </w:rPr>
      </w:pPr>
      <w:r w:rsidRPr="00511BA3">
        <w:rPr>
          <w:sz w:val="24"/>
          <w:szCs w:val="24"/>
        </w:rPr>
        <w:t>6</w:t>
      </w:r>
      <w:r w:rsidR="00C6556D" w:rsidRPr="00511BA3">
        <w:rPr>
          <w:sz w:val="24"/>
          <w:szCs w:val="24"/>
        </w:rPr>
        <w:t xml:space="preserve"> [1]</w:t>
      </w:r>
      <w:r w:rsidR="00C6556D" w:rsidRPr="00511BA3">
        <w:rPr>
          <w:sz w:val="24"/>
          <w:szCs w:val="24"/>
        </w:rPr>
        <w:tab/>
        <w:t xml:space="preserve">Wat hebben Palamedes en Ajax </w:t>
      </w:r>
      <w:r w:rsidR="000337E3" w:rsidRPr="00511BA3">
        <w:rPr>
          <w:sz w:val="24"/>
          <w:szCs w:val="24"/>
        </w:rPr>
        <w:t xml:space="preserve">(r.11) </w:t>
      </w:r>
      <w:r w:rsidR="00C6556D" w:rsidRPr="00511BA3">
        <w:rPr>
          <w:sz w:val="24"/>
          <w:szCs w:val="24"/>
        </w:rPr>
        <w:t>gemeen m</w:t>
      </w:r>
      <w:r w:rsidR="00024AEE" w:rsidRPr="00511BA3">
        <w:rPr>
          <w:sz w:val="24"/>
          <w:szCs w:val="24"/>
        </w:rPr>
        <w:t>et Socrates? Citeer het Latijn.</w:t>
      </w:r>
      <w:r w:rsidR="00DA322C">
        <w:rPr>
          <w:sz w:val="24"/>
          <w:szCs w:val="24"/>
        </w:rPr>
        <w:t xml:space="preserve"> </w:t>
      </w:r>
      <w:r w:rsidR="00DA322C" w:rsidRPr="00C6556D">
        <w:rPr>
          <w:color w:val="FF0000"/>
        </w:rPr>
        <w:t>iudicio iniquo circumventos</w:t>
      </w:r>
    </w:p>
    <w:p w:rsidR="00C6556D" w:rsidRPr="00511BA3" w:rsidRDefault="00C6556D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4</w:t>
      </w:r>
    </w:p>
    <w:p w:rsidR="00C6556D" w:rsidRPr="00511BA3" w:rsidRDefault="00974001" w:rsidP="00593FD5">
      <w:pPr>
        <w:rPr>
          <w:sz w:val="24"/>
          <w:szCs w:val="24"/>
        </w:rPr>
      </w:pPr>
      <w:r w:rsidRPr="00511BA3">
        <w:rPr>
          <w:sz w:val="24"/>
          <w:szCs w:val="24"/>
        </w:rPr>
        <w:t>7</w:t>
      </w:r>
      <w:r w:rsidR="000337E3" w:rsidRPr="00511BA3">
        <w:rPr>
          <w:sz w:val="24"/>
          <w:szCs w:val="24"/>
        </w:rPr>
        <w:t xml:space="preserve"> [1]</w:t>
      </w:r>
      <w:r w:rsidR="00C6556D" w:rsidRPr="00511BA3">
        <w:rPr>
          <w:sz w:val="24"/>
          <w:szCs w:val="24"/>
        </w:rPr>
        <w:tab/>
      </w:r>
      <w:r w:rsidR="000337E3" w:rsidRPr="00511BA3">
        <w:rPr>
          <w:sz w:val="24"/>
          <w:szCs w:val="24"/>
        </w:rPr>
        <w:t>Met welk tekstelement suggereert Socrates dat zijn terdoodveroordeling door de goden bepaald is?</w:t>
      </w:r>
      <w:r w:rsidR="00DA322C">
        <w:rPr>
          <w:sz w:val="24"/>
          <w:szCs w:val="24"/>
        </w:rPr>
        <w:t xml:space="preserve"> </w:t>
      </w:r>
      <w:r w:rsidR="00DA322C" w:rsidRPr="00DA322C">
        <w:rPr>
          <w:color w:val="FF0000"/>
          <w:sz w:val="24"/>
          <w:szCs w:val="24"/>
        </w:rPr>
        <w:t>fortuito</w:t>
      </w:r>
    </w:p>
    <w:p w:rsidR="00DB6FE5" w:rsidRPr="00511BA3" w:rsidRDefault="00DB6FE5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5</w:t>
      </w:r>
    </w:p>
    <w:p w:rsidR="00DB6FE5" w:rsidRPr="00511BA3" w:rsidRDefault="00974001" w:rsidP="00593FD5">
      <w:pPr>
        <w:rPr>
          <w:sz w:val="24"/>
          <w:szCs w:val="24"/>
        </w:rPr>
      </w:pPr>
      <w:r w:rsidRPr="00511BA3">
        <w:rPr>
          <w:sz w:val="24"/>
          <w:szCs w:val="24"/>
        </w:rPr>
        <w:t>8</w:t>
      </w:r>
      <w:r w:rsidR="00DB6FE5" w:rsidRPr="00511BA3">
        <w:rPr>
          <w:sz w:val="24"/>
          <w:szCs w:val="24"/>
        </w:rPr>
        <w:t xml:space="preserve"> [1]</w:t>
      </w:r>
      <w:r w:rsidR="00DB6FE5" w:rsidRPr="00511BA3">
        <w:rPr>
          <w:sz w:val="24"/>
          <w:szCs w:val="24"/>
        </w:rPr>
        <w:tab/>
        <w:t xml:space="preserve">Wat bedoelt Cicero met </w:t>
      </w:r>
      <w:r w:rsidR="00DB6FE5" w:rsidRPr="00511BA3">
        <w:rPr>
          <w:b/>
          <w:sz w:val="24"/>
          <w:szCs w:val="24"/>
        </w:rPr>
        <w:t>suum illud</w:t>
      </w:r>
      <w:r w:rsidR="00DB6FE5" w:rsidRPr="00511BA3">
        <w:rPr>
          <w:sz w:val="24"/>
          <w:szCs w:val="24"/>
        </w:rPr>
        <w:t xml:space="preserve"> (r.4)? Citeer het tekstelement.</w:t>
      </w:r>
      <w:r w:rsidR="00072DB4">
        <w:rPr>
          <w:sz w:val="24"/>
          <w:szCs w:val="24"/>
        </w:rPr>
        <w:t xml:space="preserve"> </w:t>
      </w:r>
      <w:r w:rsidR="00072DB4" w:rsidRPr="00A2002D">
        <w:rPr>
          <w:color w:val="FF0000"/>
        </w:rPr>
        <w:t>nihil (ut) adfirmet</w:t>
      </w:r>
    </w:p>
    <w:p w:rsidR="00DB6FE5" w:rsidRPr="00511BA3" w:rsidRDefault="00DB6FE5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6</w:t>
      </w:r>
    </w:p>
    <w:p w:rsidR="00DB6FE5" w:rsidRPr="00511BA3" w:rsidRDefault="00974001" w:rsidP="00593FD5">
      <w:pPr>
        <w:rPr>
          <w:sz w:val="24"/>
          <w:szCs w:val="24"/>
        </w:rPr>
      </w:pPr>
      <w:r w:rsidRPr="00511BA3">
        <w:rPr>
          <w:sz w:val="24"/>
          <w:szCs w:val="24"/>
        </w:rPr>
        <w:t>9</w:t>
      </w:r>
      <w:r w:rsidR="0046627A" w:rsidRPr="00511BA3">
        <w:rPr>
          <w:sz w:val="24"/>
          <w:szCs w:val="24"/>
        </w:rPr>
        <w:t xml:space="preserve"> [1]</w:t>
      </w:r>
      <w:r w:rsidR="00DB6FE5" w:rsidRPr="00511BA3">
        <w:rPr>
          <w:sz w:val="24"/>
          <w:szCs w:val="24"/>
        </w:rPr>
        <w:tab/>
      </w:r>
      <w:r w:rsidR="002409D5" w:rsidRPr="00511BA3">
        <w:rPr>
          <w:sz w:val="24"/>
          <w:szCs w:val="24"/>
        </w:rPr>
        <w:t xml:space="preserve">Wat bedoelde de anonieme Spartaan met </w:t>
      </w:r>
      <w:r w:rsidR="002409D5" w:rsidRPr="00511BA3">
        <w:rPr>
          <w:b/>
          <w:sz w:val="24"/>
          <w:szCs w:val="24"/>
        </w:rPr>
        <w:t>ea poena</w:t>
      </w:r>
      <w:r w:rsidR="00024AEE" w:rsidRPr="00511BA3">
        <w:rPr>
          <w:sz w:val="24"/>
          <w:szCs w:val="24"/>
        </w:rPr>
        <w:t xml:space="preserve"> (r.7)?</w:t>
      </w:r>
      <w:r w:rsidR="00072DB4">
        <w:rPr>
          <w:sz w:val="24"/>
          <w:szCs w:val="24"/>
        </w:rPr>
        <w:t xml:space="preserve"> </w:t>
      </w:r>
      <w:r w:rsidR="00072DB4" w:rsidRPr="00072DB4">
        <w:rPr>
          <w:color w:val="FF0000"/>
          <w:sz w:val="24"/>
          <w:szCs w:val="24"/>
        </w:rPr>
        <w:t>de doodstraf</w:t>
      </w:r>
    </w:p>
    <w:p w:rsidR="00DB6FE5" w:rsidRPr="00511BA3" w:rsidRDefault="00DB6FE5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7</w:t>
      </w:r>
    </w:p>
    <w:p w:rsidR="00537E94" w:rsidRPr="00511BA3" w:rsidRDefault="00537E94" w:rsidP="00593FD5">
      <w:pPr>
        <w:rPr>
          <w:sz w:val="24"/>
          <w:szCs w:val="24"/>
        </w:rPr>
      </w:pPr>
      <w:r w:rsidRPr="00511BA3">
        <w:rPr>
          <w:sz w:val="24"/>
          <w:szCs w:val="24"/>
        </w:rPr>
        <w:t>1</w:t>
      </w:r>
      <w:r w:rsidR="00974001" w:rsidRPr="00511BA3">
        <w:rPr>
          <w:sz w:val="24"/>
          <w:szCs w:val="24"/>
        </w:rPr>
        <w:t>0</w:t>
      </w:r>
      <w:r w:rsidRPr="00511BA3">
        <w:rPr>
          <w:sz w:val="24"/>
          <w:szCs w:val="24"/>
        </w:rPr>
        <w:t xml:space="preserve"> [1]</w:t>
      </w:r>
      <w:r w:rsidRPr="00511BA3">
        <w:rPr>
          <w:sz w:val="24"/>
          <w:szCs w:val="24"/>
        </w:rPr>
        <w:tab/>
        <w:t xml:space="preserve">Wat bedoelde de Spartaan met </w:t>
      </w:r>
      <w:r w:rsidRPr="00511BA3">
        <w:rPr>
          <w:b/>
          <w:sz w:val="24"/>
          <w:szCs w:val="24"/>
        </w:rPr>
        <w:t>In umbra igitur pugnabimus</w:t>
      </w:r>
      <w:r w:rsidRPr="00511BA3">
        <w:rPr>
          <w:sz w:val="24"/>
          <w:szCs w:val="24"/>
        </w:rPr>
        <w:t xml:space="preserve"> (rr.12-13)?</w:t>
      </w:r>
    </w:p>
    <w:p w:rsidR="00537E94" w:rsidRPr="00511BA3" w:rsidRDefault="00537E94" w:rsidP="00537E94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A</w:t>
      </w:r>
      <w:r w:rsidRPr="00511BA3">
        <w:rPr>
          <w:sz w:val="24"/>
          <w:szCs w:val="24"/>
        </w:rPr>
        <w:tab/>
        <w:t>hij voorzag ellende met de verlichting</w:t>
      </w:r>
    </w:p>
    <w:p w:rsidR="00537E94" w:rsidRPr="00511BA3" w:rsidRDefault="00537E94" w:rsidP="00537E94">
      <w:pPr>
        <w:rPr>
          <w:sz w:val="24"/>
          <w:szCs w:val="24"/>
        </w:rPr>
      </w:pPr>
      <w:r w:rsidRPr="00511BA3">
        <w:rPr>
          <w:color w:val="FF0000"/>
          <w:sz w:val="24"/>
          <w:szCs w:val="24"/>
        </w:rPr>
        <w:lastRenderedPageBreak/>
        <w:tab/>
      </w:r>
      <w:r w:rsidRPr="00072DB4">
        <w:rPr>
          <w:color w:val="FF0000"/>
          <w:sz w:val="24"/>
          <w:szCs w:val="24"/>
        </w:rPr>
        <w:t>B</w:t>
      </w:r>
      <w:r w:rsidRPr="00072DB4">
        <w:rPr>
          <w:color w:val="FF0000"/>
          <w:sz w:val="24"/>
          <w:szCs w:val="24"/>
        </w:rPr>
        <w:tab/>
        <w:t>hij liet zien dat de dood hem niets deed</w:t>
      </w:r>
    </w:p>
    <w:p w:rsidR="00537E94" w:rsidRPr="00511BA3" w:rsidRDefault="00537E94" w:rsidP="00537E94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C</w:t>
      </w:r>
      <w:r w:rsidRPr="00511BA3">
        <w:rPr>
          <w:sz w:val="24"/>
          <w:szCs w:val="24"/>
        </w:rPr>
        <w:tab/>
        <w:t>hij wilde strijden tot bij hem het licht uit ging</w:t>
      </w:r>
    </w:p>
    <w:p w:rsidR="00537E94" w:rsidRPr="00511BA3" w:rsidRDefault="00537E94" w:rsidP="00537E94">
      <w:pPr>
        <w:rPr>
          <w:sz w:val="24"/>
          <w:szCs w:val="24"/>
        </w:rPr>
      </w:pPr>
      <w:r w:rsidRPr="00511BA3">
        <w:rPr>
          <w:sz w:val="24"/>
          <w:szCs w:val="24"/>
        </w:rPr>
        <w:tab/>
        <w:t>D</w:t>
      </w:r>
      <w:r w:rsidRPr="00511BA3">
        <w:rPr>
          <w:sz w:val="24"/>
          <w:szCs w:val="24"/>
        </w:rPr>
        <w:tab/>
      </w:r>
      <w:r w:rsidR="002409D5" w:rsidRPr="00511BA3">
        <w:rPr>
          <w:sz w:val="24"/>
          <w:szCs w:val="24"/>
        </w:rPr>
        <w:t>hij wilde een vergelijkbaar grapje terug maken</w:t>
      </w:r>
    </w:p>
    <w:p w:rsidR="00537E94" w:rsidRPr="00511BA3" w:rsidRDefault="00537E94" w:rsidP="00593FD5">
      <w:pPr>
        <w:rPr>
          <w:sz w:val="24"/>
          <w:szCs w:val="24"/>
        </w:rPr>
      </w:pPr>
    </w:p>
    <w:p w:rsidR="00DB6FE5" w:rsidRPr="00511BA3" w:rsidRDefault="00A2002D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8</w:t>
      </w:r>
    </w:p>
    <w:p w:rsidR="00072DB4" w:rsidRDefault="00974001" w:rsidP="00072DB4">
      <w:r w:rsidRPr="00511BA3">
        <w:rPr>
          <w:sz w:val="24"/>
          <w:szCs w:val="24"/>
        </w:rPr>
        <w:t>11</w:t>
      </w:r>
      <w:r w:rsidR="002409D5" w:rsidRPr="00511BA3">
        <w:rPr>
          <w:sz w:val="24"/>
          <w:szCs w:val="24"/>
        </w:rPr>
        <w:t xml:space="preserve"> [</w:t>
      </w:r>
      <w:r w:rsidR="0046627A" w:rsidRPr="00511BA3">
        <w:rPr>
          <w:sz w:val="24"/>
          <w:szCs w:val="24"/>
        </w:rPr>
        <w:t>2</w:t>
      </w:r>
      <w:r w:rsidR="002409D5" w:rsidRPr="00511BA3">
        <w:rPr>
          <w:sz w:val="24"/>
          <w:szCs w:val="24"/>
        </w:rPr>
        <w:t>]</w:t>
      </w:r>
      <w:r w:rsidR="002409D5" w:rsidRPr="00511BA3">
        <w:rPr>
          <w:sz w:val="24"/>
          <w:szCs w:val="24"/>
        </w:rPr>
        <w:tab/>
        <w:t xml:space="preserve">Waarom past het verhaal over de Lacaena (r.1) niet in het rijtje van de anekdotes over Socrates, </w:t>
      </w:r>
      <w:r w:rsidR="00511BA3">
        <w:rPr>
          <w:sz w:val="24"/>
          <w:szCs w:val="24"/>
        </w:rPr>
        <w:tab/>
      </w:r>
      <w:r w:rsidR="002409D5" w:rsidRPr="00511BA3">
        <w:rPr>
          <w:sz w:val="24"/>
          <w:szCs w:val="24"/>
        </w:rPr>
        <w:t xml:space="preserve">Theramenes en de Spartanen in het algemeen? </w:t>
      </w:r>
      <w:r w:rsidR="00072DB4">
        <w:rPr>
          <w:sz w:val="24"/>
          <w:szCs w:val="24"/>
        </w:rPr>
        <w:t xml:space="preserve"> </w:t>
      </w:r>
      <w:r w:rsidR="00072DB4" w:rsidRPr="002409D5">
        <w:rPr>
          <w:color w:val="FF0000"/>
        </w:rPr>
        <w:t xml:space="preserve">Zij vond dat haar kind geen doodsangst moest hebben, de </w:t>
      </w:r>
      <w:r w:rsidR="00072DB4">
        <w:rPr>
          <w:color w:val="FF0000"/>
        </w:rPr>
        <w:tab/>
      </w:r>
      <w:r w:rsidR="00072DB4" w:rsidRPr="002409D5">
        <w:rPr>
          <w:color w:val="FF0000"/>
        </w:rPr>
        <w:t>andere genoemden hadden zelf geen doodsangst.</w:t>
      </w:r>
    </w:p>
    <w:p w:rsidR="002409D5" w:rsidRPr="00511BA3" w:rsidRDefault="002409D5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9</w:t>
      </w:r>
    </w:p>
    <w:p w:rsidR="002409D5" w:rsidRPr="00511BA3" w:rsidRDefault="00974001" w:rsidP="00593FD5">
      <w:pPr>
        <w:rPr>
          <w:sz w:val="24"/>
          <w:szCs w:val="24"/>
        </w:rPr>
      </w:pPr>
      <w:r w:rsidRPr="00511BA3">
        <w:rPr>
          <w:sz w:val="24"/>
          <w:szCs w:val="24"/>
        </w:rPr>
        <w:t>1</w:t>
      </w:r>
      <w:r w:rsidR="00E13C99" w:rsidRPr="00511BA3">
        <w:rPr>
          <w:sz w:val="24"/>
          <w:szCs w:val="24"/>
        </w:rPr>
        <w:t>2</w:t>
      </w:r>
      <w:r w:rsidR="0046627A" w:rsidRPr="00511BA3">
        <w:rPr>
          <w:sz w:val="24"/>
          <w:szCs w:val="24"/>
        </w:rPr>
        <w:t xml:space="preserve"> [2]</w:t>
      </w:r>
      <w:r w:rsidR="00E13C99" w:rsidRPr="00511BA3">
        <w:rPr>
          <w:sz w:val="24"/>
          <w:szCs w:val="24"/>
        </w:rPr>
        <w:tab/>
        <w:t>Leg uit dat in de rr. 7 t/m 8 (</w:t>
      </w:r>
      <w:r w:rsidR="00E13C99" w:rsidRPr="00511BA3">
        <w:rPr>
          <w:b/>
          <w:sz w:val="24"/>
          <w:szCs w:val="24"/>
        </w:rPr>
        <w:t>Sed</w:t>
      </w:r>
      <w:r w:rsidR="00E13C99" w:rsidRPr="00511BA3">
        <w:rPr>
          <w:sz w:val="24"/>
          <w:szCs w:val="24"/>
        </w:rPr>
        <w:t xml:space="preserve"> t/m </w:t>
      </w:r>
      <w:r w:rsidR="00E13C99" w:rsidRPr="00511BA3">
        <w:rPr>
          <w:b/>
          <w:sz w:val="24"/>
          <w:szCs w:val="24"/>
        </w:rPr>
        <w:t>consequetur</w:t>
      </w:r>
      <w:r w:rsidR="00E13C99" w:rsidRPr="00511BA3">
        <w:rPr>
          <w:sz w:val="24"/>
          <w:szCs w:val="24"/>
        </w:rPr>
        <w:t>) sprake is van een eufemisme.</w:t>
      </w:r>
      <w:r w:rsidR="00072DB4">
        <w:rPr>
          <w:sz w:val="24"/>
          <w:szCs w:val="24"/>
        </w:rPr>
        <w:t xml:space="preserve"> </w:t>
      </w:r>
      <w:r w:rsidR="00072DB4" w:rsidRPr="0046627A">
        <w:rPr>
          <w:color w:val="FF0000"/>
        </w:rPr>
        <w:t xml:space="preserve">een eufemisme is een </w:t>
      </w:r>
      <w:r w:rsidR="00072DB4" w:rsidRPr="0046627A">
        <w:rPr>
          <w:color w:val="FF0000"/>
        </w:rPr>
        <w:tab/>
        <w:t>verbloemende uitdrukking. Hier is excessero (=weggaan) gebruikt voor dood gaan</w:t>
      </w:r>
    </w:p>
    <w:p w:rsidR="002409D5" w:rsidRPr="00511BA3" w:rsidRDefault="002409D5" w:rsidP="00593FD5">
      <w:pPr>
        <w:rPr>
          <w:sz w:val="24"/>
          <w:szCs w:val="24"/>
          <w:u w:val="single"/>
        </w:rPr>
      </w:pPr>
      <w:r w:rsidRPr="00511BA3">
        <w:rPr>
          <w:sz w:val="24"/>
          <w:szCs w:val="24"/>
          <w:u w:val="single"/>
        </w:rPr>
        <w:t>TEKST 10</w:t>
      </w:r>
    </w:p>
    <w:p w:rsidR="002409D5" w:rsidRPr="00511BA3" w:rsidRDefault="00974001" w:rsidP="00593FD5">
      <w:pPr>
        <w:rPr>
          <w:sz w:val="24"/>
          <w:szCs w:val="24"/>
        </w:rPr>
      </w:pPr>
      <w:r w:rsidRPr="00511BA3">
        <w:rPr>
          <w:sz w:val="24"/>
          <w:szCs w:val="24"/>
        </w:rPr>
        <w:t>13</w:t>
      </w:r>
      <w:r w:rsidR="0046627A" w:rsidRPr="00511BA3">
        <w:rPr>
          <w:sz w:val="24"/>
          <w:szCs w:val="24"/>
        </w:rPr>
        <w:t xml:space="preserve"> [1]</w:t>
      </w:r>
      <w:r w:rsidR="002409D5" w:rsidRPr="00511BA3">
        <w:rPr>
          <w:sz w:val="24"/>
          <w:szCs w:val="24"/>
        </w:rPr>
        <w:tab/>
      </w:r>
      <w:r w:rsidR="00E13C99" w:rsidRPr="00511BA3">
        <w:rPr>
          <w:sz w:val="24"/>
          <w:szCs w:val="24"/>
        </w:rPr>
        <w:t>Noteer de gebruikswijze va</w:t>
      </w:r>
      <w:r w:rsidR="00024AEE" w:rsidRPr="00511BA3">
        <w:rPr>
          <w:sz w:val="24"/>
          <w:szCs w:val="24"/>
        </w:rPr>
        <w:t>n de naamval van ferarum (r.5).</w:t>
      </w:r>
      <w:r w:rsidR="00072DB4">
        <w:rPr>
          <w:sz w:val="24"/>
          <w:szCs w:val="24"/>
        </w:rPr>
        <w:t xml:space="preserve"> </w:t>
      </w:r>
      <w:r w:rsidR="00072DB4">
        <w:rPr>
          <w:color w:val="FF0000"/>
        </w:rPr>
        <w:t>GEN su</w:t>
      </w:r>
      <w:r w:rsidR="00072DB4" w:rsidRPr="00E13C99">
        <w:rPr>
          <w:color w:val="FF0000"/>
        </w:rPr>
        <w:t>biectivus</w:t>
      </w:r>
      <w:bookmarkStart w:id="0" w:name="_GoBack"/>
      <w:bookmarkEnd w:id="0"/>
    </w:p>
    <w:p w:rsidR="00BB66E6" w:rsidRPr="00511BA3" w:rsidRDefault="00BB66E6">
      <w:pPr>
        <w:rPr>
          <w:sz w:val="24"/>
          <w:szCs w:val="24"/>
        </w:rPr>
      </w:pPr>
      <w:r w:rsidRPr="00511BA3">
        <w:rPr>
          <w:sz w:val="24"/>
          <w:szCs w:val="24"/>
        </w:rPr>
        <w:br w:type="page"/>
      </w:r>
      <w:r w:rsidR="00C134CC" w:rsidRPr="00511BA3">
        <w:rPr>
          <w:b/>
          <w:sz w:val="24"/>
          <w:szCs w:val="24"/>
        </w:rPr>
        <w:lastRenderedPageBreak/>
        <w:t>TEKSTEN</w:t>
      </w:r>
    </w:p>
    <w:p w:rsidR="00BB66E6" w:rsidRPr="00511BA3" w:rsidRDefault="00C134CC">
      <w:pPr>
        <w:rPr>
          <w:sz w:val="26"/>
          <w:szCs w:val="26"/>
        </w:rPr>
      </w:pPr>
      <w:r w:rsidRPr="00511BA3">
        <w:rPr>
          <w:sz w:val="26"/>
          <w:szCs w:val="26"/>
        </w:rPr>
        <w:t>Tekst 1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Quodsi expectando et desiderando pendemus animis,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cruciamur, angimur, pro di immortales, quam illud iter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iucundum esse debet, quo confecto nulla reliqua cura, nulla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sollicitudo futura sit! Quam me delectat Theramenes! Quam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elato animo est! Etsi enim flemus, cum legimus, tamen non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miserabiliter vir clarus emoritur: qui cum coniectus in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carcerem triginta iussu tyrannorum venenum ut sitiens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obduxisset, reliquum sic e poculo eiecit, ut id resonaret, quo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sonitu reddito adridens ‘Propino’, inquit, ‘hoc pulchro Critiae’,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 xml:space="preserve">qui in eum fuerat taeterrimus. Graeci enim in conviviis solent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nominare, cui poculum tradituri sint. Lusit vir egregius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extremo spiritu, cum iam praecordiis conceptam mortem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contineret, vereque ei, cui venenum praebiberat, mortem eam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>est auguratus, quae brevi consecuta est.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Tekst 2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Quis hanc maximi animi aequitatem in ipsa morte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laudaret, si mortem malum iudicaret? Vadit enim in eundem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carcerem atque in eundem paucis post annis scyphum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Socrates, eodem scelere iudicum quo tyrannorum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Theramenes. Quae est igitur eius oratio, qua facit eum Plato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usum apud iudices iam morte multatum? ‘Magna me’ inquit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‘spes tenet, iudices, bene mihi evenire, quod mittar ad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mortem. Necesse est enim sit alterum de duobus, ut aut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sensus omnino omnes mors auferat aut in alium quendam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 xml:space="preserve">locum ex his locis morte migretur. Quam ob rem, sive sensus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extinguitur morsque ei somno similis est, qui non numquam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etiam sine visis somniorum placatissimam quietem adfert, di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boni, quid lucri est emori! Aut quam multi dies reperiri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possunt, qui tali nocti anteponantur! Cui si similis est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15</w:t>
      </w:r>
      <w:r w:rsidRPr="00511BA3">
        <w:rPr>
          <w:sz w:val="26"/>
          <w:szCs w:val="26"/>
        </w:rPr>
        <w:tab/>
        <w:t xml:space="preserve">perpetuitas omnis consequentis temporis, quis me beatior?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lastRenderedPageBreak/>
        <w:t>Tekst 3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Sin vera sunt, quae dicuntur, migrationem esse mortem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in eas oras, quas, qui e vita excesserunt, incolunt, id multo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iam beatius est. Tene, cum ab is, qui se iudicum numero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haberi volunt, evaseris, ad eos venire, qui vere iudices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appellentur, Minoem, Rhadamanthum, Aeacum, Triptolemum,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convenireque eos, qui iuste &lt;et&gt; cum fide vixerint —haec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peregrinatio mediocris vobis videri potest? Ut vero conloqui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cum Orpheo, Musaeo, Homero, Hesiodo liceat, quanti tandem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aestimatis? Equidem saepe emori, si fieri posset, vellem, ut ea,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 xml:space="preserve">quae dico, mihi liceret invisere. Quanta delectatione autem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adficerer, cum Palamedem, cum Aiacem, cum alios iudicio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iniquo circumventos convenirem! Temptarem etiam summi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regis, qui maximas copias duxit ad Troiam, et Ulixi Sisyphique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prudentiam, nec ob eam rem, cum haec exquirerem, sicut hic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15</w:t>
      </w:r>
      <w:r w:rsidRPr="00511BA3">
        <w:rPr>
          <w:sz w:val="26"/>
          <w:szCs w:val="26"/>
        </w:rPr>
        <w:tab/>
        <w:t>faciebam, capite damnarer.—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Tekst 4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Ne vos quidem, iudices i, qui me absolvistis, mortem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timueritis. Nec enim cuiquam bono mali quicquam evenire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potest nec vivo nec mortuo, nec umquam eius res a dis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inmortalibus neglegentur, nec mihi ipsi hoc accidit fortuito.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Nec vero ego is, a quibus accusatus aut a quibus condemnatus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sum, habeo quod suscenseam, nisi quod mihi nocere se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crediderunt.’ Et haec quidem hoc modo; nihil autem melius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extremo: ‘Sed tempus est’, inquit, ‘iam hinc abire, me, ut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moriar, vos, ut vitam agatis. Utrum autem sit melius, di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>inmortales sciunt, hominem quidem scire arbitror neminem.’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Tekst 5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Ne ego haud paulo hunc animum malim quam eorum omnium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fortunas, qui de hoc iudicaverunt. Etsi, quod praeter deos negat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scire quemquam, id scit ipse utrum sit melius —nam dixit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ante—, sed suum illud, nihil ut adfirmet, tenet ad extremum;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lastRenderedPageBreak/>
        <w:t>5</w:t>
      </w:r>
      <w:r w:rsidRPr="00511BA3">
        <w:rPr>
          <w:sz w:val="26"/>
          <w:szCs w:val="26"/>
        </w:rPr>
        <w:tab/>
        <w:t xml:space="preserve">nos autem teneamus, ut nihil censeamus esse malum,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quod sit a natura datum omnibus, intellegamusque, si mors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malum sit, esse sempiternum malum. Nam vitae miserae mors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>finis esse videtur; mors si est misera, finis esse nullus potest.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Tekst 6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Sed quid ego Socratem aut Theramenem, praestantis viros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virtutis et sapientiae gloria, commemoro, cum Lacedaemonius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quidam, cuius ne nomen quidem proditum est, mortem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tantopere contempserit, ut, cum ad eam duceretur damnatus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ab ephoris et esset voltu hilari atque laeto, dixissetque ei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quidam inimicus: ‘Contemnisne leges Lycurgi?’, responderit: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‘Ego vero illi maximam gratiam habeo, qui me ea poena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multaverit, quam sine mutuatione et sine versura possem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dissolvere.’ O virum Sparta dignum! Ut mihi quidem, qui tam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>magno animo fuerit, innocens damnatus esse videatur.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Tekst 7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Talis innumerabilis nostra civitas tulit. Sed quid duces et </w:t>
      </w:r>
    </w:p>
    <w:p w:rsidR="00BB66E6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="00BB66E6" w:rsidRPr="00511BA3">
        <w:rPr>
          <w:sz w:val="26"/>
          <w:szCs w:val="26"/>
        </w:rPr>
        <w:t xml:space="preserve">principes nominem, cum legiones scribat Cato saepe alacris in </w:t>
      </w:r>
    </w:p>
    <w:p w:rsidR="00BB66E6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="00BB66E6" w:rsidRPr="00511BA3">
        <w:rPr>
          <w:sz w:val="26"/>
          <w:szCs w:val="26"/>
        </w:rPr>
        <w:t xml:space="preserve">eum locum profectas, unde redituras se non arbitrarentur? </w:t>
      </w:r>
    </w:p>
    <w:p w:rsidR="00BB66E6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="00BB66E6" w:rsidRPr="00511BA3">
        <w:rPr>
          <w:sz w:val="26"/>
          <w:szCs w:val="26"/>
        </w:rPr>
        <w:t xml:space="preserve">Pari animo Lacedaemonii in Thermopylis occiderunt, in quos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>Simonides: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Pr="00511BA3">
        <w:rPr>
          <w:sz w:val="26"/>
          <w:szCs w:val="26"/>
        </w:rPr>
        <w:tab/>
        <w:t xml:space="preserve">‘Dic, hospes, Spartae nos te hic vidisse iacentis,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Pr="00511BA3">
        <w:rPr>
          <w:sz w:val="26"/>
          <w:szCs w:val="26"/>
        </w:rPr>
        <w:tab/>
      </w:r>
      <w:r w:rsidRPr="00511BA3">
        <w:rPr>
          <w:sz w:val="26"/>
          <w:szCs w:val="26"/>
        </w:rPr>
        <w:tab/>
        <w:t xml:space="preserve">dum sanctis patriae legibus obsequimur.’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Quid ille dux Leonidas dicit? ‘Pergite animo forti, </w:t>
      </w:r>
    </w:p>
    <w:p w:rsidR="00BB66E6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="00BB66E6" w:rsidRPr="00511BA3">
        <w:rPr>
          <w:sz w:val="26"/>
          <w:szCs w:val="26"/>
        </w:rPr>
        <w:t xml:space="preserve">Lacedaemonii, hodie apud inferos fortasse cenabimus.’ Fuit  </w:t>
      </w:r>
    </w:p>
    <w:p w:rsidR="00BB66E6" w:rsidRPr="00511BA3" w:rsidRDefault="00BB66E6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 xml:space="preserve">haec gens fortis, dum Lycurgi leges vigebant. E quibus unus, </w:t>
      </w:r>
    </w:p>
    <w:p w:rsidR="00BB66E6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="00BB66E6" w:rsidRPr="00511BA3">
        <w:rPr>
          <w:sz w:val="26"/>
          <w:szCs w:val="26"/>
        </w:rPr>
        <w:t xml:space="preserve">cum Perses hostis in conloquio dixisset glorians: ‘Solem prae </w:t>
      </w:r>
    </w:p>
    <w:p w:rsidR="00BB66E6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="00BB66E6" w:rsidRPr="00511BA3">
        <w:rPr>
          <w:sz w:val="26"/>
          <w:szCs w:val="26"/>
        </w:rPr>
        <w:t xml:space="preserve">iaculorum multitudine et sagittarum non videbitis’, ‘In umbra </w:t>
      </w:r>
    </w:p>
    <w:p w:rsidR="00BB66E6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tab/>
      </w:r>
      <w:r w:rsidR="00BB66E6" w:rsidRPr="00511BA3">
        <w:rPr>
          <w:sz w:val="26"/>
          <w:szCs w:val="26"/>
        </w:rPr>
        <w:t>igitur’ inquit ‘pugnabimus.’</w:t>
      </w:r>
    </w:p>
    <w:p w:rsidR="00214771" w:rsidRPr="00511BA3" w:rsidRDefault="00214771" w:rsidP="00BB66E6">
      <w:pPr>
        <w:rPr>
          <w:sz w:val="26"/>
          <w:szCs w:val="26"/>
        </w:rPr>
      </w:pPr>
    </w:p>
    <w:p w:rsidR="00511BA3" w:rsidRDefault="00511BA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4771" w:rsidRPr="00511BA3" w:rsidRDefault="00214771" w:rsidP="00BB66E6">
      <w:pPr>
        <w:rPr>
          <w:sz w:val="26"/>
          <w:szCs w:val="26"/>
        </w:rPr>
      </w:pPr>
      <w:r w:rsidRPr="00511BA3">
        <w:rPr>
          <w:sz w:val="26"/>
          <w:szCs w:val="26"/>
        </w:rPr>
        <w:lastRenderedPageBreak/>
        <w:t>Tekst 8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Viros commemoro: qualis tandem Lacaena? Quae cum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filium in proelium misisset et interfectum audisset, ‘Idcirco’,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inquit, ‘genueram, ut esset, qui pro patria mortem non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dubitaret occumbere’. Esto: fortes et duri Spartiatae; magnam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habet vim rei publicae disciplina. Quid? Cyrenaeum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Theodorum, philosophum non ignobilem, nonne miramur?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Cui cum Lysimachus rex crucem minaretur, ‘Istis, quaeso’,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inquit, ‘ista horribilia minitare purpuratis tuis: Theodori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quidem nihil interest, humine an sublime putescat.’ Cuius hoc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 xml:space="preserve">dicto admoneor, ut aliquid etiam de humatione et sepultura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dicendum existimem, rem non difficilem, is praesertim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cognitis, quae de nihil sentiendo paulo ante dicta sunt. De qua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Socrates quidem quid senserit, apparet in eo libro, in quo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>moritur, de quo iam tam multa diximus.</w:t>
      </w:r>
    </w:p>
    <w:p w:rsidR="00214771" w:rsidRPr="00511BA3" w:rsidRDefault="00214771" w:rsidP="00214771">
      <w:pPr>
        <w:rPr>
          <w:sz w:val="26"/>
          <w:szCs w:val="26"/>
        </w:rPr>
      </w:pP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Tekst 9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Cum enim de inmortalitate animorum disputavisset et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iam moriendi tempus urgeret, rogatus a Critone, quem ad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modum sepeliri vellet, ‘Multam vero’, inquit, ‘operam, amici,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frustra consumpsi; Critoni enim nostro non persuasi me hinc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avolaturum neque mei quicquam relicturum. Verum tamen,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Crito, si me adsequi potueris aut sicubi nanctus eris, ut tibi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videbitur, sepelito. Sed, mihi crede, nemo me vestrum, cum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hinc excessero, consequetur.’ Praeclare is quidem, qui et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amico permiserit et se ostenderit de hoc toto genere nihil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>laborare.</w:t>
      </w:r>
    </w:p>
    <w:p w:rsidR="00214771" w:rsidRPr="00511BA3" w:rsidRDefault="00214771" w:rsidP="00214771">
      <w:pPr>
        <w:rPr>
          <w:sz w:val="26"/>
          <w:szCs w:val="26"/>
        </w:rPr>
      </w:pP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Tekst 10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1</w:t>
      </w:r>
      <w:r w:rsidRPr="00511BA3">
        <w:rPr>
          <w:sz w:val="26"/>
          <w:szCs w:val="26"/>
        </w:rPr>
        <w:tab/>
        <w:t xml:space="preserve">Durior Diogenes, et is quidem eadem sentiens, sed ut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Cynicus asperius: proici se iussit inhumatum. Tum amici: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‘Volucribusne et feris?’ ‘Minime vero’ inquit, ‘sed bacillum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lastRenderedPageBreak/>
        <w:tab/>
        <w:t xml:space="preserve">propter me, quo abigam, ponitote.’ ‘Qui poteris?’ illi, ‘Non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5</w:t>
      </w:r>
      <w:r w:rsidRPr="00511BA3">
        <w:rPr>
          <w:sz w:val="26"/>
          <w:szCs w:val="26"/>
        </w:rPr>
        <w:tab/>
        <w:t xml:space="preserve">enim senties.’ ‘Quid igitur mihi ferarum laniatus oberit nihil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sentienti?’ Praeclare Anaxagoras, qui cum Lampsaci moreretur,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quaerentibus amicis, velletne Clazomenas in patriam, si quid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accidisset, auferri, ‘Nihil necesse est’, inquit, ‘undique enim ad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inferos tantundem viae est.’ Totaque de ratione humationis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>10</w:t>
      </w:r>
      <w:r w:rsidRPr="00511BA3">
        <w:rPr>
          <w:sz w:val="26"/>
          <w:szCs w:val="26"/>
        </w:rPr>
        <w:tab/>
        <w:t xml:space="preserve">unum tenendum est, ad corpus illam pertinere, sive occiderit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 xml:space="preserve">animus sive vigeat. In corpore autem perspicuum est, vel </w:t>
      </w:r>
    </w:p>
    <w:p w:rsidR="00214771" w:rsidRPr="00511BA3" w:rsidRDefault="00214771" w:rsidP="00214771">
      <w:pPr>
        <w:rPr>
          <w:sz w:val="26"/>
          <w:szCs w:val="26"/>
        </w:rPr>
      </w:pPr>
      <w:r w:rsidRPr="00511BA3">
        <w:rPr>
          <w:sz w:val="26"/>
          <w:szCs w:val="26"/>
        </w:rPr>
        <w:tab/>
        <w:t>extincto animo vel elapso, nullum residere sensum.</w:t>
      </w:r>
    </w:p>
    <w:sectPr w:rsidR="00214771" w:rsidRPr="00511BA3" w:rsidSect="00BB66E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E6"/>
    <w:rsid w:val="00024AEE"/>
    <w:rsid w:val="000337E3"/>
    <w:rsid w:val="00072DB4"/>
    <w:rsid w:val="00075EF5"/>
    <w:rsid w:val="00100264"/>
    <w:rsid w:val="00153A3D"/>
    <w:rsid w:val="001E19CC"/>
    <w:rsid w:val="00214771"/>
    <w:rsid w:val="002409D5"/>
    <w:rsid w:val="00253BF1"/>
    <w:rsid w:val="00271DF7"/>
    <w:rsid w:val="002C150C"/>
    <w:rsid w:val="00346ABA"/>
    <w:rsid w:val="00356472"/>
    <w:rsid w:val="003A6BF9"/>
    <w:rsid w:val="0046627A"/>
    <w:rsid w:val="00474610"/>
    <w:rsid w:val="00486418"/>
    <w:rsid w:val="00490A01"/>
    <w:rsid w:val="00511BA3"/>
    <w:rsid w:val="00537E94"/>
    <w:rsid w:val="005568B6"/>
    <w:rsid w:val="00586699"/>
    <w:rsid w:val="00593FD5"/>
    <w:rsid w:val="006D79DB"/>
    <w:rsid w:val="00752BCF"/>
    <w:rsid w:val="007A30DF"/>
    <w:rsid w:val="00924CED"/>
    <w:rsid w:val="00974001"/>
    <w:rsid w:val="009F4BD8"/>
    <w:rsid w:val="00A2002D"/>
    <w:rsid w:val="00A35691"/>
    <w:rsid w:val="00BB66E6"/>
    <w:rsid w:val="00C134CC"/>
    <w:rsid w:val="00C57386"/>
    <w:rsid w:val="00C6556D"/>
    <w:rsid w:val="00D23A0A"/>
    <w:rsid w:val="00DA322C"/>
    <w:rsid w:val="00DB6FE5"/>
    <w:rsid w:val="00E13C99"/>
    <w:rsid w:val="00E24CB2"/>
    <w:rsid w:val="00E6479D"/>
    <w:rsid w:val="00E902E1"/>
    <w:rsid w:val="00F97919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FBA8-224D-4D81-9BCA-E3EE7CB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A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71B6BDFA</Template>
  <TotalTime>1</TotalTime>
  <Pages>8</Pages>
  <Words>1879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Hoon M. de</cp:lastModifiedBy>
  <cp:revision>3</cp:revision>
  <cp:lastPrinted>2017-10-02T14:28:00Z</cp:lastPrinted>
  <dcterms:created xsi:type="dcterms:W3CDTF">2017-10-24T08:59:00Z</dcterms:created>
  <dcterms:modified xsi:type="dcterms:W3CDTF">2017-10-24T09:00:00Z</dcterms:modified>
</cp:coreProperties>
</file>